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CA" w:rsidRPr="006828D5" w:rsidRDefault="007709CA" w:rsidP="00C17B1A">
      <w:pPr>
        <w:spacing w:line="360" w:lineRule="auto"/>
        <w:ind w:left="708" w:hanging="708"/>
        <w:jc w:val="right"/>
        <w:rPr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6" type="#_x0000_t202" style="position:absolute;left:0;text-align:left;margin-left:407.05pt;margin-top:-.7pt;width:105.2pt;height:20.4pt;z-index:251658240;visibility:visible" stroked="f" strokeweight=".5pt">
            <v:textbox>
              <w:txbxContent>
                <w:p w:rsidR="007709CA" w:rsidRPr="004E7D00" w:rsidRDefault="007709CA" w:rsidP="0094136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Pr="004E7D00">
                    <w:rPr>
                      <w:sz w:val="20"/>
                      <w:szCs w:val="20"/>
                    </w:rPr>
                    <w:t>. sz</w:t>
                  </w:r>
                  <w:r>
                    <w:rPr>
                      <w:sz w:val="20"/>
                      <w:szCs w:val="20"/>
                    </w:rPr>
                    <w:t>ámú</w:t>
                  </w:r>
                  <w:r w:rsidRPr="004E7D00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bookmarkStart w:id="0" w:name="_GoBack"/>
                  <w:bookmarkEnd w:id="0"/>
                  <w:r w:rsidRPr="004E7D00">
                    <w:rPr>
                      <w:sz w:val="20"/>
                      <w:szCs w:val="20"/>
                    </w:rPr>
                    <w:t>melléklet</w:t>
                  </w:r>
                </w:p>
              </w:txbxContent>
            </v:textbox>
          </v:shape>
        </w:pict>
      </w:r>
    </w:p>
    <w:p w:rsidR="007709CA" w:rsidRDefault="007709CA" w:rsidP="00C17B1A">
      <w:pPr>
        <w:spacing w:line="360" w:lineRule="auto"/>
        <w:ind w:left="708" w:hanging="708"/>
        <w:jc w:val="center"/>
        <w:rPr>
          <w:b/>
          <w:bCs/>
          <w:sz w:val="28"/>
          <w:szCs w:val="28"/>
        </w:rPr>
      </w:pPr>
    </w:p>
    <w:p w:rsidR="007709CA" w:rsidRDefault="007709CA" w:rsidP="00C17B1A">
      <w:pPr>
        <w:spacing w:line="360" w:lineRule="auto"/>
        <w:ind w:left="708" w:hanging="708"/>
        <w:jc w:val="center"/>
        <w:rPr>
          <w:b/>
          <w:bCs/>
          <w:sz w:val="28"/>
          <w:szCs w:val="28"/>
        </w:rPr>
      </w:pPr>
    </w:p>
    <w:p w:rsidR="007709CA" w:rsidRDefault="007709CA" w:rsidP="00C17B1A">
      <w:pPr>
        <w:spacing w:line="360" w:lineRule="auto"/>
        <w:ind w:left="708" w:hanging="708"/>
        <w:jc w:val="center"/>
        <w:rPr>
          <w:b/>
          <w:bCs/>
          <w:sz w:val="28"/>
          <w:szCs w:val="28"/>
        </w:rPr>
      </w:pPr>
    </w:p>
    <w:p w:rsidR="007709CA" w:rsidRDefault="007709CA" w:rsidP="00C17B1A">
      <w:pPr>
        <w:spacing w:line="360" w:lineRule="auto"/>
        <w:ind w:left="708" w:hanging="708"/>
        <w:jc w:val="center"/>
        <w:rPr>
          <w:b/>
          <w:bCs/>
          <w:sz w:val="28"/>
          <w:szCs w:val="28"/>
        </w:rPr>
      </w:pPr>
    </w:p>
    <w:p w:rsidR="007709CA" w:rsidRDefault="007709CA" w:rsidP="00C17B1A">
      <w:pPr>
        <w:spacing w:line="360" w:lineRule="auto"/>
        <w:ind w:left="708" w:hanging="708"/>
        <w:jc w:val="center"/>
        <w:rPr>
          <w:b/>
          <w:bCs/>
          <w:sz w:val="28"/>
          <w:szCs w:val="28"/>
        </w:rPr>
      </w:pPr>
      <w:r w:rsidRPr="00614F0C">
        <w:rPr>
          <w:b/>
          <w:bCs/>
          <w:sz w:val="28"/>
          <w:szCs w:val="28"/>
        </w:rPr>
        <w:t>NYILATKOZAT</w:t>
      </w:r>
    </w:p>
    <w:p w:rsidR="007709CA" w:rsidRDefault="007709CA" w:rsidP="00C17B1A">
      <w:pPr>
        <w:spacing w:line="360" w:lineRule="auto"/>
        <w:ind w:left="708" w:hanging="708"/>
        <w:jc w:val="center"/>
        <w:rPr>
          <w:b/>
          <w:bCs/>
          <w:sz w:val="28"/>
          <w:szCs w:val="28"/>
        </w:rPr>
      </w:pPr>
    </w:p>
    <w:p w:rsidR="007709CA" w:rsidRPr="00F05B4D" w:rsidRDefault="007709CA" w:rsidP="00C17B1A">
      <w:pPr>
        <w:spacing w:line="360" w:lineRule="auto"/>
        <w:ind w:left="708" w:hanging="708"/>
        <w:jc w:val="center"/>
        <w:rPr>
          <w:b/>
          <w:bCs/>
          <w:sz w:val="20"/>
          <w:szCs w:val="20"/>
        </w:rPr>
      </w:pPr>
    </w:p>
    <w:p w:rsidR="007709CA" w:rsidRDefault="007709CA" w:rsidP="00C17B1A">
      <w:pPr>
        <w:tabs>
          <w:tab w:val="left" w:leader="underscore" w:pos="7371"/>
        </w:tabs>
        <w:spacing w:line="720" w:lineRule="auto"/>
        <w:ind w:left="709" w:hanging="709"/>
      </w:pPr>
      <w:r w:rsidRPr="008738C9">
        <w:rPr>
          <w:b/>
          <w:bCs/>
          <w:sz w:val="20"/>
          <w:szCs w:val="20"/>
        </w:rPr>
        <w:tab/>
      </w:r>
      <w:r w:rsidRPr="009B3FED">
        <w:t xml:space="preserve">Név: </w:t>
      </w:r>
      <w:r>
        <w:tab/>
      </w:r>
    </w:p>
    <w:p w:rsidR="007709CA" w:rsidRPr="009B3FED" w:rsidRDefault="007709CA" w:rsidP="00C17B1A">
      <w:pPr>
        <w:tabs>
          <w:tab w:val="left" w:leader="underscore" w:pos="7371"/>
        </w:tabs>
        <w:spacing w:line="720" w:lineRule="auto"/>
        <w:ind w:left="709" w:hanging="709"/>
      </w:pPr>
      <w:r w:rsidRPr="009B3FED">
        <w:tab/>
        <w:t>Születési hely, idő:</w:t>
      </w:r>
      <w:r>
        <w:t xml:space="preserve"> </w:t>
      </w:r>
      <w:r>
        <w:tab/>
      </w:r>
    </w:p>
    <w:p w:rsidR="007709CA" w:rsidRPr="009B3FED" w:rsidRDefault="007709CA" w:rsidP="00C17B1A">
      <w:pPr>
        <w:tabs>
          <w:tab w:val="left" w:leader="underscore" w:pos="7371"/>
        </w:tabs>
        <w:spacing w:line="720" w:lineRule="auto"/>
        <w:ind w:left="709" w:hanging="709"/>
      </w:pPr>
      <w:r w:rsidRPr="009B3FED">
        <w:tab/>
        <w:t>Lakóhely:</w:t>
      </w:r>
      <w:r>
        <w:tab/>
      </w:r>
    </w:p>
    <w:p w:rsidR="007709CA" w:rsidRDefault="007709CA" w:rsidP="00C17B1A">
      <w:pPr>
        <w:tabs>
          <w:tab w:val="left" w:leader="underscore" w:pos="7371"/>
        </w:tabs>
        <w:spacing w:line="720" w:lineRule="auto"/>
        <w:ind w:left="709" w:hanging="709"/>
      </w:pPr>
      <w:r>
        <w:tab/>
      </w:r>
      <w:r w:rsidRPr="009B3FED">
        <w:t>Tartózkodási hely</w:t>
      </w:r>
      <w:r>
        <w:t xml:space="preserve">: </w:t>
      </w:r>
      <w:r>
        <w:tab/>
      </w:r>
    </w:p>
    <w:p w:rsidR="007709CA" w:rsidRDefault="007709CA" w:rsidP="00C17B1A">
      <w:pPr>
        <w:spacing w:line="720" w:lineRule="auto"/>
        <w:ind w:left="709" w:hanging="709"/>
      </w:pPr>
      <w:r>
        <w:t xml:space="preserve">Büntetőjogi </w:t>
      </w:r>
      <w:r w:rsidRPr="009B3FED">
        <w:t>felelősségem tudatában kijelentem, hogy</w:t>
      </w:r>
      <w:r>
        <w:t xml:space="preserve"> gyermekemmel: </w:t>
      </w:r>
    </w:p>
    <w:p w:rsidR="007709CA" w:rsidRDefault="007709CA" w:rsidP="00C17B1A">
      <w:pPr>
        <w:tabs>
          <w:tab w:val="left" w:leader="underscore" w:pos="7371"/>
        </w:tabs>
        <w:spacing w:line="720" w:lineRule="auto"/>
      </w:pPr>
      <w:r>
        <w:t xml:space="preserve">Név: </w:t>
      </w:r>
      <w:r>
        <w:tab/>
      </w:r>
    </w:p>
    <w:p w:rsidR="007709CA" w:rsidRPr="009B3FED" w:rsidRDefault="007709CA" w:rsidP="00C17B1A">
      <w:pPr>
        <w:tabs>
          <w:tab w:val="left" w:leader="underscore" w:pos="7371"/>
        </w:tabs>
        <w:spacing w:line="720" w:lineRule="auto"/>
      </w:pPr>
      <w:r w:rsidRPr="009B3FED">
        <w:t>Születési he</w:t>
      </w:r>
      <w:r>
        <w:t xml:space="preserve">ly, idő: </w:t>
      </w:r>
      <w:r>
        <w:tab/>
      </w:r>
    </w:p>
    <w:p w:rsidR="007709CA" w:rsidRDefault="007709CA" w:rsidP="00B20212">
      <w:pPr>
        <w:tabs>
          <w:tab w:val="left" w:leader="underscore" w:pos="7371"/>
        </w:tabs>
        <w:spacing w:line="360" w:lineRule="auto"/>
      </w:pPr>
      <w:r>
        <w:t xml:space="preserve">életvitelszerűen </w:t>
      </w:r>
      <w:r>
        <w:tab/>
        <w:t xml:space="preserve"> címen élek.</w:t>
      </w:r>
    </w:p>
    <w:p w:rsidR="007709CA" w:rsidRPr="009B3FED" w:rsidRDefault="007709CA" w:rsidP="00C17B1A">
      <w:pPr>
        <w:tabs>
          <w:tab w:val="left" w:pos="1985"/>
        </w:tabs>
        <w:spacing w:line="360" w:lineRule="auto"/>
      </w:pPr>
      <w:r>
        <w:t xml:space="preserve"> </w:t>
      </w:r>
    </w:p>
    <w:p w:rsidR="007709CA" w:rsidRDefault="007709CA" w:rsidP="00C17B1A">
      <w:pPr>
        <w:spacing w:line="360" w:lineRule="auto"/>
        <w:ind w:firstLine="12"/>
        <w:rPr>
          <w:sz w:val="20"/>
          <w:szCs w:val="20"/>
        </w:rPr>
      </w:pPr>
    </w:p>
    <w:p w:rsidR="007709CA" w:rsidRDefault="007709CA" w:rsidP="00C17B1A">
      <w:pPr>
        <w:spacing w:line="360" w:lineRule="auto"/>
        <w:ind w:firstLine="12"/>
        <w:rPr>
          <w:sz w:val="20"/>
          <w:szCs w:val="20"/>
        </w:rPr>
      </w:pPr>
    </w:p>
    <w:p w:rsidR="007709CA" w:rsidRDefault="007709CA" w:rsidP="00F526EE">
      <w:pPr>
        <w:tabs>
          <w:tab w:val="left" w:leader="underscore" w:pos="2268"/>
          <w:tab w:val="left" w:leader="underscore" w:pos="4820"/>
        </w:tabs>
        <w:spacing w:line="360" w:lineRule="auto"/>
        <w:ind w:firstLine="12"/>
      </w:pPr>
      <w:r>
        <w:tab/>
        <w:t xml:space="preserve">, </w:t>
      </w:r>
      <w:r w:rsidRPr="009B3FED">
        <w:t>20</w:t>
      </w:r>
      <w:r>
        <w:t>19. …………………..</w:t>
      </w:r>
    </w:p>
    <w:p w:rsidR="007709CA" w:rsidRDefault="007709CA" w:rsidP="00F526EE">
      <w:pPr>
        <w:tabs>
          <w:tab w:val="left" w:leader="underscore" w:pos="2268"/>
          <w:tab w:val="left" w:leader="underscore" w:pos="4820"/>
        </w:tabs>
        <w:spacing w:line="360" w:lineRule="auto"/>
        <w:ind w:firstLine="12"/>
      </w:pPr>
    </w:p>
    <w:p w:rsidR="007709CA" w:rsidRDefault="007709CA" w:rsidP="00F526EE">
      <w:pPr>
        <w:tabs>
          <w:tab w:val="left" w:leader="underscore" w:pos="2268"/>
          <w:tab w:val="left" w:leader="underscore" w:pos="4820"/>
        </w:tabs>
        <w:spacing w:line="360" w:lineRule="auto"/>
        <w:ind w:firstLine="12"/>
      </w:pPr>
    </w:p>
    <w:p w:rsidR="007709CA" w:rsidRDefault="007709CA" w:rsidP="00F526EE">
      <w:pPr>
        <w:tabs>
          <w:tab w:val="left" w:leader="underscore" w:pos="2268"/>
          <w:tab w:val="left" w:leader="underscore" w:pos="4820"/>
        </w:tabs>
        <w:spacing w:line="360" w:lineRule="auto"/>
        <w:ind w:firstLine="12"/>
        <w:jc w:val="right"/>
      </w:pPr>
      <w:r>
        <w:tab/>
      </w:r>
      <w:r>
        <w:tab/>
      </w:r>
    </w:p>
    <w:p w:rsidR="007709CA" w:rsidRDefault="007709CA" w:rsidP="00F526EE">
      <w:pPr>
        <w:tabs>
          <w:tab w:val="left" w:leader="underscore" w:pos="2268"/>
          <w:tab w:val="left" w:leader="underscore" w:pos="4820"/>
        </w:tabs>
        <w:spacing w:line="360" w:lineRule="auto"/>
        <w:ind w:firstLine="12"/>
        <w:jc w:val="center"/>
      </w:pPr>
      <w:r>
        <w:t xml:space="preserve">                                                                              Aláírás                                      </w:t>
      </w:r>
    </w:p>
    <w:p w:rsidR="007709CA" w:rsidRPr="008738C9" w:rsidRDefault="007709CA" w:rsidP="00C17B1A">
      <w:pPr>
        <w:tabs>
          <w:tab w:val="left" w:leader="underscore" w:pos="2268"/>
          <w:tab w:val="left" w:leader="underscore" w:pos="4820"/>
        </w:tabs>
        <w:spacing w:line="360" w:lineRule="auto"/>
        <w:ind w:firstLine="12"/>
        <w:rPr>
          <w:sz w:val="20"/>
          <w:szCs w:val="20"/>
        </w:rPr>
      </w:pPr>
    </w:p>
    <w:p w:rsidR="007709CA" w:rsidRPr="008D2CEE" w:rsidRDefault="007709CA" w:rsidP="00C17B1A">
      <w:pPr>
        <w:rPr>
          <w:b/>
          <w:bCs/>
          <w:sz w:val="22"/>
          <w:szCs w:val="22"/>
        </w:rPr>
      </w:pPr>
    </w:p>
    <w:sectPr w:rsidR="007709CA" w:rsidRPr="008D2CEE" w:rsidSect="00C55DA0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9CA" w:rsidRDefault="007709CA">
      <w:r>
        <w:separator/>
      </w:r>
    </w:p>
  </w:endnote>
  <w:endnote w:type="continuationSeparator" w:id="0">
    <w:p w:rsidR="007709CA" w:rsidRDefault="00770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9CA" w:rsidRDefault="007709CA">
      <w:r>
        <w:separator/>
      </w:r>
    </w:p>
  </w:footnote>
  <w:footnote w:type="continuationSeparator" w:id="0">
    <w:p w:rsidR="007709CA" w:rsidRDefault="007709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34072"/>
    <w:multiLevelType w:val="multilevel"/>
    <w:tmpl w:val="06FC2E26"/>
    <w:lvl w:ilvl="0">
      <w:start w:val="1"/>
      <w:numFmt w:val="decimal"/>
      <w:lvlText w:val="%1.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597"/>
        </w:tabs>
        <w:ind w:left="359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317"/>
        </w:tabs>
        <w:ind w:left="431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757"/>
        </w:tabs>
        <w:ind w:left="575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77"/>
        </w:tabs>
        <w:ind w:left="64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197"/>
        </w:tabs>
        <w:ind w:left="719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917"/>
        </w:tabs>
        <w:ind w:left="7917" w:hanging="180"/>
      </w:pPr>
      <w:rPr>
        <w:rFonts w:cs="Times New Roman"/>
      </w:rPr>
    </w:lvl>
  </w:abstractNum>
  <w:abstractNum w:abstractNumId="1">
    <w:nsid w:val="41A816F1"/>
    <w:multiLevelType w:val="hybridMultilevel"/>
    <w:tmpl w:val="06FC2E26"/>
    <w:lvl w:ilvl="0" w:tplc="53A69C48">
      <w:start w:val="1"/>
      <w:numFmt w:val="decimal"/>
      <w:lvlText w:val="%1.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3597"/>
        </w:tabs>
        <w:ind w:left="3597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4317"/>
        </w:tabs>
        <w:ind w:left="4317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5757"/>
        </w:tabs>
        <w:ind w:left="5757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6477"/>
        </w:tabs>
        <w:ind w:left="6477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7197"/>
        </w:tabs>
        <w:ind w:left="7197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7917"/>
        </w:tabs>
        <w:ind w:left="7917" w:hanging="180"/>
      </w:pPr>
      <w:rPr>
        <w:rFonts w:cs="Times New Roman"/>
      </w:rPr>
    </w:lvl>
  </w:abstractNum>
  <w:abstractNum w:abstractNumId="2">
    <w:nsid w:val="52525BEC"/>
    <w:multiLevelType w:val="hybridMultilevel"/>
    <w:tmpl w:val="59AA4BB0"/>
    <w:lvl w:ilvl="0" w:tplc="2826C8A0">
      <w:start w:val="3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eastAsia="Times New Roman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3">
    <w:nsid w:val="54F04F73"/>
    <w:multiLevelType w:val="multilevel"/>
    <w:tmpl w:val="06FC2E26"/>
    <w:lvl w:ilvl="0">
      <w:start w:val="1"/>
      <w:numFmt w:val="decimal"/>
      <w:lvlText w:val="%1.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597"/>
        </w:tabs>
        <w:ind w:left="359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317"/>
        </w:tabs>
        <w:ind w:left="431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757"/>
        </w:tabs>
        <w:ind w:left="575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77"/>
        </w:tabs>
        <w:ind w:left="64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197"/>
        </w:tabs>
        <w:ind w:left="719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917"/>
        </w:tabs>
        <w:ind w:left="7917" w:hanging="180"/>
      </w:pPr>
      <w:rPr>
        <w:rFonts w:cs="Times New Roman"/>
      </w:rPr>
    </w:lvl>
  </w:abstractNum>
  <w:abstractNum w:abstractNumId="4">
    <w:nsid w:val="7CE529A1"/>
    <w:multiLevelType w:val="hybridMultilevel"/>
    <w:tmpl w:val="BE322A20"/>
    <w:lvl w:ilvl="0" w:tplc="9BCA071A">
      <w:start w:val="3"/>
      <w:numFmt w:val="bullet"/>
      <w:lvlText w:val=""/>
      <w:lvlJc w:val="left"/>
      <w:pPr>
        <w:tabs>
          <w:tab w:val="num" w:pos="366"/>
        </w:tabs>
        <w:ind w:left="366" w:hanging="360"/>
      </w:pPr>
      <w:rPr>
        <w:rFonts w:ascii="Symbol" w:eastAsia="Times New Roman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F0C"/>
    <w:rsid w:val="0002639F"/>
    <w:rsid w:val="00104F5A"/>
    <w:rsid w:val="00110B0A"/>
    <w:rsid w:val="001611AF"/>
    <w:rsid w:val="001B5BB9"/>
    <w:rsid w:val="001E36E7"/>
    <w:rsid w:val="00225E5A"/>
    <w:rsid w:val="002941E4"/>
    <w:rsid w:val="00297E59"/>
    <w:rsid w:val="002A3B0E"/>
    <w:rsid w:val="00302EB0"/>
    <w:rsid w:val="00316095"/>
    <w:rsid w:val="0031760E"/>
    <w:rsid w:val="00342FDD"/>
    <w:rsid w:val="003573FD"/>
    <w:rsid w:val="00384A44"/>
    <w:rsid w:val="003A3A51"/>
    <w:rsid w:val="003C26EB"/>
    <w:rsid w:val="003D5BEA"/>
    <w:rsid w:val="00411DAD"/>
    <w:rsid w:val="00417EA0"/>
    <w:rsid w:val="0042259D"/>
    <w:rsid w:val="00435A66"/>
    <w:rsid w:val="004365BE"/>
    <w:rsid w:val="00484F06"/>
    <w:rsid w:val="004E7D00"/>
    <w:rsid w:val="00547146"/>
    <w:rsid w:val="005E3A68"/>
    <w:rsid w:val="00614F0C"/>
    <w:rsid w:val="00641E75"/>
    <w:rsid w:val="00652F68"/>
    <w:rsid w:val="006828D5"/>
    <w:rsid w:val="0073000F"/>
    <w:rsid w:val="007709CA"/>
    <w:rsid w:val="0081198E"/>
    <w:rsid w:val="008239B9"/>
    <w:rsid w:val="00827607"/>
    <w:rsid w:val="00862153"/>
    <w:rsid w:val="008738C9"/>
    <w:rsid w:val="008B5642"/>
    <w:rsid w:val="008C2834"/>
    <w:rsid w:val="008D2CEE"/>
    <w:rsid w:val="008F08B3"/>
    <w:rsid w:val="0094136A"/>
    <w:rsid w:val="00961A11"/>
    <w:rsid w:val="0098414F"/>
    <w:rsid w:val="009A4A18"/>
    <w:rsid w:val="009B3FED"/>
    <w:rsid w:val="009E440E"/>
    <w:rsid w:val="009F33E9"/>
    <w:rsid w:val="00A519B3"/>
    <w:rsid w:val="00A8105D"/>
    <w:rsid w:val="00AC4CA7"/>
    <w:rsid w:val="00AD33E3"/>
    <w:rsid w:val="00B15500"/>
    <w:rsid w:val="00B16AC6"/>
    <w:rsid w:val="00B20212"/>
    <w:rsid w:val="00B4690E"/>
    <w:rsid w:val="00B52ED6"/>
    <w:rsid w:val="00B753F4"/>
    <w:rsid w:val="00BB5070"/>
    <w:rsid w:val="00BC1E95"/>
    <w:rsid w:val="00BC7953"/>
    <w:rsid w:val="00C17B1A"/>
    <w:rsid w:val="00C4137C"/>
    <w:rsid w:val="00C55DA0"/>
    <w:rsid w:val="00C7284C"/>
    <w:rsid w:val="00C75714"/>
    <w:rsid w:val="00C7694E"/>
    <w:rsid w:val="00CC45A4"/>
    <w:rsid w:val="00D2660E"/>
    <w:rsid w:val="00D3123E"/>
    <w:rsid w:val="00D537BC"/>
    <w:rsid w:val="00D766F0"/>
    <w:rsid w:val="00E61A73"/>
    <w:rsid w:val="00EF236D"/>
    <w:rsid w:val="00F05B4D"/>
    <w:rsid w:val="00F526EE"/>
    <w:rsid w:val="00F862C0"/>
    <w:rsid w:val="00FC468D"/>
    <w:rsid w:val="00FE1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23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614F0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8414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14F0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46</Words>
  <Characters>322</Characters>
  <Application>Microsoft Office Outlook</Application>
  <DocSecurity>0</DocSecurity>
  <Lines>0</Lines>
  <Paragraphs>0</Paragraphs>
  <ScaleCrop>false</ScaleCrop>
  <Company>dmjvph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subject/>
  <dc:creator>KLIK</dc:creator>
  <cp:keywords/>
  <dc:description/>
  <cp:lastModifiedBy>Koszta József Általános Iskola</cp:lastModifiedBy>
  <cp:revision>5</cp:revision>
  <cp:lastPrinted>2015-04-09T13:28:00Z</cp:lastPrinted>
  <dcterms:created xsi:type="dcterms:W3CDTF">2016-04-06T08:23:00Z</dcterms:created>
  <dcterms:modified xsi:type="dcterms:W3CDTF">2019-03-26T11:24:00Z</dcterms:modified>
</cp:coreProperties>
</file>